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ayout w:type="fixed"/>
        <w:tblLook w:val="0000"/>
      </w:tblPr>
      <w:tblGrid>
        <w:gridCol w:w="4395"/>
        <w:gridCol w:w="5953"/>
      </w:tblGrid>
      <w:tr w:rsidR="00ED2740" w:rsidTr="00E67A65">
        <w:trPr>
          <w:cantSplit/>
          <w:trHeight w:val="989"/>
        </w:trPr>
        <w:tc>
          <w:tcPr>
            <w:tcW w:w="4395" w:type="dxa"/>
            <w:vAlign w:val="center"/>
          </w:tcPr>
          <w:p w:rsidR="00ED2740" w:rsidRDefault="00392163" w:rsidP="00E67A6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20700" cy="648335"/>
                  <wp:effectExtent l="19050" t="0" r="0" b="0"/>
                  <wp:docPr id="1" name="Рисунок 73" descr="C:\Documents and Settings\ilienaanva\Рабочий стол\герб новый\Оренбург-герб ВЕКТО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C:\Documents and Settings\ilienaanva\Рабочий стол\герб новый\Оренбург-герб ВЕКТО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2740" w:rsidRDefault="00ED2740" w:rsidP="00E67A65">
            <w:pPr>
              <w:jc w:val="center"/>
            </w:pPr>
          </w:p>
          <w:p w:rsidR="00ED2740" w:rsidRDefault="00ED2740" w:rsidP="00E67A65">
            <w:pPr>
              <w:jc w:val="center"/>
            </w:pPr>
          </w:p>
          <w:p w:rsidR="00ED2740" w:rsidRDefault="00DC786E" w:rsidP="00E67A65">
            <w:r w:rsidRPr="00DC786E">
              <w:rPr>
                <w:b/>
                <w:bCs/>
                <w:noProof/>
                <w:sz w:val="28"/>
              </w:rPr>
              <w:pict>
                <v:group id="Группа 68" o:spid="_x0000_s1026" style="position:absolute;margin-left:45.65pt;margin-top:13.4pt;width:245pt;height:14.1pt;z-index:251657728" coordorigin="1134,4860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">
                  <v:line id="Line 34" o:spid="_x0000_s1027" style="position:absolute;visibility:visible" from="1134,4860" to="113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35" o:spid="_x0000_s1028" style="position:absolute;visibility:visible" from="4734,4860" to="49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36" o:spid="_x0000_s1029" style="position:absolute;visibility:visible" from="4914,4860" to="491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37" o:spid="_x0000_s1030" style="position:absolute;visibility:visible" from="1134,4860" to="13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/v:group>
              </w:pict>
            </w:r>
          </w:p>
        </w:tc>
      </w:tr>
      <w:tr w:rsidR="00ED2740" w:rsidTr="00E67A65">
        <w:trPr>
          <w:trHeight w:val="4231"/>
        </w:trPr>
        <w:tc>
          <w:tcPr>
            <w:tcW w:w="4395" w:type="dxa"/>
          </w:tcPr>
          <w:p w:rsidR="00ED2740" w:rsidRPr="00F94EBA" w:rsidRDefault="00DC786E" w:rsidP="00E67A6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pict>
                <v:group id="Группа 63" o:spid="_x0000_s1031" style="position:absolute;left:0;text-align:left;margin-left:7.35pt;margin-top:182.5pt;width:205.8pt;height:18pt;z-index:251656704;mso-position-horizontal-relative:text;mso-position-vertical-relative:text" coordorigin="1134,4860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">
                  <v:line id="Line 29" o:spid="_x0000_s1035" style="position:absolute;visibility:visible" from="1134,4860" to="113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30" o:spid="_x0000_s1034" style="position:absolute;visibility:visible" from="4734,4860" to="49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31" o:spid="_x0000_s1033" style="position:absolute;visibility:visible" from="4914,4860" to="491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32" o:spid="_x0000_s1032" style="position:absolute;visibility:visible" from="1134,4860" to="13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w10:wrap type="square"/>
                  <w10:anchorlock/>
                </v:group>
              </w:pict>
            </w:r>
          </w:p>
          <w:p w:rsidR="00395C51" w:rsidRPr="00201D30" w:rsidRDefault="00395C51" w:rsidP="00395C51">
            <w:pPr>
              <w:jc w:val="center"/>
              <w:rPr>
                <w:b/>
                <w:bCs/>
                <w:color w:val="000000"/>
                <w:spacing w:val="24"/>
              </w:rPr>
            </w:pPr>
            <w:r w:rsidRPr="00201D30">
              <w:rPr>
                <w:b/>
                <w:bCs/>
                <w:color w:val="000000"/>
                <w:spacing w:val="24"/>
              </w:rPr>
              <w:t>Администрация</w:t>
            </w:r>
          </w:p>
          <w:p w:rsidR="00395C51" w:rsidRDefault="00395C51" w:rsidP="00395C51">
            <w:pPr>
              <w:jc w:val="center"/>
              <w:rPr>
                <w:b/>
                <w:bCs/>
              </w:rPr>
            </w:pPr>
            <w:r w:rsidRPr="00201D30">
              <w:rPr>
                <w:b/>
                <w:bCs/>
                <w:color w:val="000000"/>
                <w:spacing w:val="24"/>
              </w:rPr>
              <w:t xml:space="preserve">города </w:t>
            </w:r>
            <w:r w:rsidRPr="00201D30">
              <w:rPr>
                <w:b/>
                <w:bCs/>
              </w:rPr>
              <w:t>Оренбурга</w:t>
            </w:r>
          </w:p>
          <w:p w:rsidR="00395C51" w:rsidRDefault="00395C51" w:rsidP="00395C51">
            <w:pPr>
              <w:jc w:val="center"/>
              <w:rPr>
                <w:b/>
                <w:bCs/>
              </w:rPr>
            </w:pPr>
          </w:p>
          <w:p w:rsidR="00395C51" w:rsidRPr="00201D30" w:rsidRDefault="00395C51" w:rsidP="00395C51">
            <w:pPr>
              <w:jc w:val="center"/>
              <w:rPr>
                <w:b/>
                <w:bCs/>
                <w:color w:val="000000"/>
                <w:spacing w:val="24"/>
              </w:rPr>
            </w:pPr>
            <w:r w:rsidRPr="00201D30">
              <w:rPr>
                <w:b/>
                <w:bCs/>
                <w:color w:val="000000"/>
                <w:spacing w:val="24"/>
              </w:rPr>
              <w:t>УПРАВЛЕНИЕ ОБРАЗОВАНИЯ</w:t>
            </w:r>
          </w:p>
          <w:p w:rsidR="00ED2740" w:rsidRDefault="00ED2740" w:rsidP="00E67A65">
            <w:pPr>
              <w:ind w:left="-32"/>
              <w:jc w:val="center"/>
              <w:rPr>
                <w:b/>
                <w:bCs/>
                <w:sz w:val="10"/>
              </w:rPr>
            </w:pPr>
          </w:p>
          <w:p w:rsidR="00CC2EDB" w:rsidRDefault="00CC2EDB" w:rsidP="00CC2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Кирова ул., д.44, 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ренбург, 460000</w:t>
            </w:r>
          </w:p>
          <w:p w:rsidR="00CC2EDB" w:rsidRDefault="00CC2EDB" w:rsidP="00CC2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(3532) 98-70-98</w:t>
            </w:r>
          </w:p>
          <w:p w:rsidR="00CC2EDB" w:rsidRDefault="00CC2EDB" w:rsidP="00CC2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факс:       (3532) 98-70-97</w:t>
            </w:r>
          </w:p>
          <w:p w:rsidR="00CC2EDB" w:rsidRPr="007543EB" w:rsidRDefault="00CC2EDB" w:rsidP="00CC2ED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7543EB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7543EB">
              <w:rPr>
                <w:sz w:val="20"/>
              </w:rPr>
              <w:t xml:space="preserve">: </w:t>
            </w:r>
            <w:proofErr w:type="spellStart"/>
            <w:r w:rsidRPr="005E449A">
              <w:rPr>
                <w:sz w:val="20"/>
                <w:lang w:val="en-US"/>
              </w:rPr>
              <w:t>gorono</w:t>
            </w:r>
            <w:proofErr w:type="spellEnd"/>
            <w:r w:rsidRPr="007543EB">
              <w:rPr>
                <w:sz w:val="20"/>
              </w:rPr>
              <w:t>@</w:t>
            </w:r>
            <w:proofErr w:type="spellStart"/>
            <w:r w:rsidRPr="005E449A">
              <w:rPr>
                <w:sz w:val="20"/>
                <w:lang w:val="en-US"/>
              </w:rPr>
              <w:t>orenschool</w:t>
            </w:r>
            <w:proofErr w:type="spellEnd"/>
            <w:r w:rsidRPr="007543EB">
              <w:rPr>
                <w:sz w:val="20"/>
              </w:rPr>
              <w:t>.</w:t>
            </w:r>
            <w:proofErr w:type="spellStart"/>
            <w:r w:rsidRPr="005E449A">
              <w:rPr>
                <w:sz w:val="20"/>
                <w:lang w:val="en-US"/>
              </w:rPr>
              <w:t>ru</w:t>
            </w:r>
            <w:proofErr w:type="spellEnd"/>
          </w:p>
          <w:p w:rsidR="00CC2EDB" w:rsidRPr="00812742" w:rsidRDefault="00CC2EDB" w:rsidP="00CC2ED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http</w:t>
            </w:r>
            <w:r w:rsidRPr="00812742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www</w:t>
            </w:r>
            <w:r w:rsidRPr="00812742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orenschool</w:t>
            </w:r>
            <w:proofErr w:type="spellEnd"/>
            <w:r w:rsidRPr="00812742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395C51" w:rsidRPr="007D6F55" w:rsidRDefault="00395C51" w:rsidP="00395C51">
            <w:pPr>
              <w:jc w:val="center"/>
              <w:rPr>
                <w:sz w:val="20"/>
                <w:szCs w:val="20"/>
              </w:rPr>
            </w:pPr>
          </w:p>
          <w:p w:rsidR="00395C51" w:rsidRPr="008F2362" w:rsidRDefault="00D27E30" w:rsidP="00D27E30">
            <w:pPr>
              <w:ind w:lef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="00A74D72" w:rsidRPr="00A74D72">
              <w:rPr>
                <w:sz w:val="21"/>
                <w:szCs w:val="21"/>
                <w:u w:val="single"/>
              </w:rPr>
              <w:t>23.10.</w:t>
            </w:r>
            <w:r w:rsidR="00A74D72">
              <w:rPr>
                <w:sz w:val="21"/>
                <w:szCs w:val="21"/>
                <w:u w:val="single"/>
              </w:rPr>
              <w:t>20</w:t>
            </w:r>
            <w:r w:rsidR="00A74D72" w:rsidRPr="00A74D72">
              <w:rPr>
                <w:sz w:val="21"/>
                <w:szCs w:val="21"/>
                <w:u w:val="single"/>
              </w:rPr>
              <w:t>15</w:t>
            </w:r>
            <w:r>
              <w:rPr>
                <w:sz w:val="21"/>
                <w:szCs w:val="21"/>
              </w:rPr>
              <w:t xml:space="preserve"> № </w:t>
            </w:r>
            <w:r w:rsidR="00A74D72" w:rsidRPr="00A74D72">
              <w:rPr>
                <w:sz w:val="21"/>
                <w:szCs w:val="21"/>
                <w:u w:val="single"/>
              </w:rPr>
              <w:t>117/6864</w:t>
            </w:r>
          </w:p>
          <w:p w:rsidR="00ED2740" w:rsidRPr="00CC40DB" w:rsidRDefault="00ED2740" w:rsidP="00E67A65">
            <w:pPr>
              <w:spacing w:line="360" w:lineRule="auto"/>
              <w:ind w:left="-32"/>
              <w:jc w:val="center"/>
              <w:rPr>
                <w:color w:val="000000"/>
              </w:rPr>
            </w:pPr>
            <w:r w:rsidRPr="00D21221">
              <w:rPr>
                <w:color w:val="000000"/>
                <w:sz w:val="21"/>
                <w:szCs w:val="21"/>
              </w:rPr>
              <w:t>На №________ от  _____________</w:t>
            </w:r>
          </w:p>
          <w:p w:rsidR="00ED2740" w:rsidRPr="005F34DC" w:rsidRDefault="00ED2740" w:rsidP="00E67A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D2740" w:rsidRPr="00A91101" w:rsidRDefault="00ED2740" w:rsidP="006F4FA6">
            <w:pPr>
              <w:ind w:right="33"/>
              <w:rPr>
                <w:sz w:val="28"/>
              </w:rPr>
            </w:pPr>
            <w:bookmarkStart w:id="0" w:name="_GoBack"/>
            <w:bookmarkEnd w:id="0"/>
          </w:p>
          <w:p w:rsidR="00CB2017" w:rsidRDefault="007B3A2C" w:rsidP="00CB2017">
            <w:pPr>
              <w:ind w:left="1026" w:right="33"/>
              <w:rPr>
                <w:sz w:val="28"/>
              </w:rPr>
            </w:pPr>
            <w:r>
              <w:rPr>
                <w:sz w:val="28"/>
              </w:rPr>
              <w:t>Руководителям О</w:t>
            </w:r>
            <w:r w:rsidR="00387D12">
              <w:rPr>
                <w:sz w:val="28"/>
              </w:rPr>
              <w:t>О</w:t>
            </w:r>
          </w:p>
          <w:p w:rsidR="007B3A2C" w:rsidRDefault="007B3A2C" w:rsidP="00CB2017">
            <w:pPr>
              <w:ind w:left="1026" w:right="33"/>
              <w:rPr>
                <w:sz w:val="28"/>
              </w:rPr>
            </w:pPr>
          </w:p>
          <w:p w:rsidR="00DA2557" w:rsidRDefault="00DA2557" w:rsidP="00E67A65">
            <w:pPr>
              <w:ind w:left="1026" w:right="33"/>
              <w:rPr>
                <w:sz w:val="28"/>
              </w:rPr>
            </w:pPr>
          </w:p>
          <w:p w:rsidR="00DA2557" w:rsidRPr="00A91101" w:rsidRDefault="00DA2557" w:rsidP="00DA2557">
            <w:pPr>
              <w:ind w:right="33"/>
              <w:rPr>
                <w:sz w:val="28"/>
              </w:rPr>
            </w:pPr>
          </w:p>
          <w:p w:rsidR="00ED2740" w:rsidRPr="00A91101" w:rsidRDefault="00ED2740" w:rsidP="00E67A65">
            <w:pPr>
              <w:ind w:left="1026" w:right="33"/>
              <w:rPr>
                <w:sz w:val="28"/>
              </w:rPr>
            </w:pPr>
          </w:p>
          <w:p w:rsidR="00ED2740" w:rsidRPr="00A91101" w:rsidRDefault="00ED2740" w:rsidP="00E67A65">
            <w:pPr>
              <w:ind w:left="1026" w:right="33"/>
              <w:rPr>
                <w:sz w:val="28"/>
              </w:rPr>
            </w:pPr>
          </w:p>
          <w:p w:rsidR="00ED2740" w:rsidRPr="00A91101" w:rsidRDefault="00ED2740" w:rsidP="00E67A65">
            <w:pPr>
              <w:ind w:left="1026" w:right="33"/>
              <w:rPr>
                <w:sz w:val="28"/>
              </w:rPr>
            </w:pPr>
          </w:p>
          <w:p w:rsidR="002E523D" w:rsidRPr="005F09D1" w:rsidRDefault="002E523D" w:rsidP="00CB2017">
            <w:pPr>
              <w:tabs>
                <w:tab w:val="left" w:pos="1901"/>
              </w:tabs>
              <w:rPr>
                <w:sz w:val="28"/>
              </w:rPr>
            </w:pPr>
          </w:p>
        </w:tc>
      </w:tr>
    </w:tbl>
    <w:p w:rsidR="00CB2017" w:rsidRDefault="00CB2017" w:rsidP="00CB20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13539">
        <w:rPr>
          <w:sz w:val="28"/>
          <w:szCs w:val="28"/>
        </w:rPr>
        <w:t xml:space="preserve">          </w:t>
      </w:r>
      <w:r w:rsidR="00853CD5">
        <w:rPr>
          <w:sz w:val="28"/>
          <w:szCs w:val="28"/>
        </w:rPr>
        <w:t xml:space="preserve"> </w:t>
      </w:r>
      <w:r w:rsidR="007B3A2C">
        <w:rPr>
          <w:sz w:val="28"/>
          <w:szCs w:val="28"/>
        </w:rPr>
        <w:t>Уважаемые коллеги</w:t>
      </w:r>
      <w:r>
        <w:rPr>
          <w:sz w:val="28"/>
          <w:szCs w:val="28"/>
        </w:rPr>
        <w:t>!</w:t>
      </w:r>
    </w:p>
    <w:p w:rsidR="00CB2017" w:rsidRDefault="00CB2017" w:rsidP="00280C4D">
      <w:pPr>
        <w:jc w:val="both"/>
        <w:rPr>
          <w:sz w:val="28"/>
          <w:szCs w:val="28"/>
        </w:rPr>
      </w:pPr>
    </w:p>
    <w:p w:rsidR="00CB1496" w:rsidRPr="00F20B5C" w:rsidRDefault="00CB1496" w:rsidP="00280C4D">
      <w:pPr>
        <w:pStyle w:val="18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0C4D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Федеральной службой по надзору в сфере образования и науки подготовлены </w:t>
      </w:r>
      <w:r w:rsidR="00F20B5C">
        <w:rPr>
          <w:rFonts w:ascii="Times New Roman" w:hAnsi="Times New Roman" w:cs="Times New Roman"/>
          <w:sz w:val="28"/>
          <w:szCs w:val="28"/>
          <w:lang w:eastAsia="en-US"/>
        </w:rPr>
        <w:t xml:space="preserve">обновленные </w:t>
      </w:r>
      <w:r w:rsidRPr="00280C4D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информационные плакаты единого государственного экзамена (далее – ЕГЭ), разработанные в целях наглядного ознакомления участников ЕГЭ с порядком проведения ЕГЭ, </w:t>
      </w:r>
      <w:r w:rsidR="00F20B5C" w:rsidRPr="00F20B5C">
        <w:rPr>
          <w:rFonts w:ascii="Times New Roman" w:hAnsi="Times New Roman" w:cs="Times New Roman"/>
          <w:color w:val="1F262D"/>
          <w:sz w:val="28"/>
          <w:szCs w:val="28"/>
        </w:rPr>
        <w:t>правила</w:t>
      </w:r>
      <w:r w:rsidR="00F20B5C">
        <w:rPr>
          <w:rFonts w:ascii="Times New Roman" w:hAnsi="Times New Roman" w:cs="Times New Roman"/>
          <w:color w:val="1F262D"/>
          <w:sz w:val="28"/>
          <w:szCs w:val="28"/>
        </w:rPr>
        <w:t>ми</w:t>
      </w:r>
      <w:r w:rsidR="00F20B5C" w:rsidRPr="00F20B5C">
        <w:rPr>
          <w:rFonts w:ascii="Times New Roman" w:hAnsi="Times New Roman" w:cs="Times New Roman"/>
          <w:color w:val="1F262D"/>
          <w:sz w:val="28"/>
          <w:szCs w:val="28"/>
        </w:rPr>
        <w:t xml:space="preserve"> подачи апелляции, правила</w:t>
      </w:r>
      <w:r w:rsidR="00F20B5C">
        <w:rPr>
          <w:rFonts w:ascii="Times New Roman" w:hAnsi="Times New Roman" w:cs="Times New Roman"/>
          <w:color w:val="1F262D"/>
          <w:sz w:val="28"/>
          <w:szCs w:val="28"/>
        </w:rPr>
        <w:t>ми</w:t>
      </w:r>
      <w:r w:rsidR="00F20B5C" w:rsidRPr="00F20B5C">
        <w:rPr>
          <w:rFonts w:ascii="Times New Roman" w:hAnsi="Times New Roman" w:cs="Times New Roman"/>
          <w:color w:val="1F262D"/>
          <w:sz w:val="28"/>
          <w:szCs w:val="28"/>
        </w:rPr>
        <w:t xml:space="preserve"> поведения в пункте проведения экзаменов</w:t>
      </w:r>
      <w:r w:rsidR="00F20B5C">
        <w:rPr>
          <w:rFonts w:ascii="Times New Roman" w:hAnsi="Times New Roman" w:cs="Times New Roman"/>
          <w:color w:val="1F262D"/>
          <w:sz w:val="28"/>
          <w:szCs w:val="28"/>
        </w:rPr>
        <w:t xml:space="preserve">, а также с </w:t>
      </w:r>
      <w:r w:rsidR="00F20B5C" w:rsidRPr="00F20B5C">
        <w:rPr>
          <w:rFonts w:ascii="Times New Roman" w:hAnsi="Times New Roman" w:cs="Times New Roman"/>
          <w:color w:val="1F262D"/>
          <w:sz w:val="28"/>
          <w:szCs w:val="28"/>
        </w:rPr>
        <w:t>особенностями сдач</w:t>
      </w:r>
      <w:r w:rsidR="00F20B5C">
        <w:rPr>
          <w:rFonts w:ascii="Times New Roman" w:hAnsi="Times New Roman" w:cs="Times New Roman"/>
          <w:color w:val="1F262D"/>
          <w:sz w:val="28"/>
          <w:szCs w:val="28"/>
        </w:rPr>
        <w:t>и</w:t>
      </w:r>
      <w:r w:rsidR="00F20B5C" w:rsidRPr="00F20B5C">
        <w:rPr>
          <w:rFonts w:ascii="Times New Roman" w:hAnsi="Times New Roman" w:cs="Times New Roman"/>
          <w:color w:val="1F262D"/>
          <w:sz w:val="28"/>
          <w:szCs w:val="28"/>
        </w:rPr>
        <w:t xml:space="preserve"> русского языка, математики, иностранных языков</w:t>
      </w:r>
      <w:r w:rsidR="00F20B5C">
        <w:rPr>
          <w:rFonts w:ascii="Times New Roman" w:hAnsi="Times New Roman" w:cs="Times New Roman"/>
          <w:color w:val="1F262D"/>
          <w:sz w:val="28"/>
          <w:szCs w:val="28"/>
        </w:rPr>
        <w:t>.</w:t>
      </w:r>
    </w:p>
    <w:p w:rsidR="00387D12" w:rsidRDefault="00280C4D" w:rsidP="00280C4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Указанные </w:t>
      </w:r>
      <w:r w:rsidR="00CB1496" w:rsidRPr="00280C4D">
        <w:rPr>
          <w:sz w:val="28"/>
          <w:szCs w:val="28"/>
        </w:rPr>
        <w:t>плакаты ЕГЭ</w:t>
      </w:r>
      <w:r w:rsidR="006F4FA6">
        <w:rPr>
          <w:sz w:val="28"/>
          <w:szCs w:val="28"/>
        </w:rPr>
        <w:t>-2016</w:t>
      </w:r>
      <w:r w:rsidR="008A121F" w:rsidRPr="008A121F">
        <w:rPr>
          <w:color w:val="1F262D"/>
          <w:sz w:val="28"/>
          <w:szCs w:val="28"/>
        </w:rPr>
        <w:t xml:space="preserve"> </w:t>
      </w:r>
      <w:r w:rsidR="008A121F">
        <w:rPr>
          <w:color w:val="1F262D"/>
          <w:sz w:val="28"/>
          <w:szCs w:val="28"/>
        </w:rPr>
        <w:t xml:space="preserve">размещены на официальном информационном портале ЕГЭ </w:t>
      </w:r>
      <w:hyperlink r:id="rId9" w:history="1">
        <w:r w:rsidR="008A121F" w:rsidRPr="00933B8C">
          <w:rPr>
            <w:rStyle w:val="af0"/>
            <w:sz w:val="28"/>
            <w:szCs w:val="28"/>
            <w:lang w:val="en-US"/>
          </w:rPr>
          <w:t>www</w:t>
        </w:r>
        <w:r w:rsidR="008A121F" w:rsidRPr="009A012D">
          <w:rPr>
            <w:rStyle w:val="af0"/>
            <w:sz w:val="28"/>
            <w:szCs w:val="28"/>
          </w:rPr>
          <w:t>.</w:t>
        </w:r>
        <w:r w:rsidR="008A121F" w:rsidRPr="00933B8C">
          <w:rPr>
            <w:rStyle w:val="af0"/>
            <w:sz w:val="28"/>
            <w:szCs w:val="28"/>
            <w:lang w:val="en-US"/>
          </w:rPr>
          <w:t>ege</w:t>
        </w:r>
        <w:r w:rsidR="008A121F" w:rsidRPr="009A012D">
          <w:rPr>
            <w:rStyle w:val="af0"/>
            <w:sz w:val="28"/>
            <w:szCs w:val="28"/>
          </w:rPr>
          <w:t>.</w:t>
        </w:r>
        <w:r w:rsidR="008A121F" w:rsidRPr="00933B8C">
          <w:rPr>
            <w:rStyle w:val="af0"/>
            <w:sz w:val="28"/>
            <w:szCs w:val="28"/>
            <w:lang w:val="en-US"/>
          </w:rPr>
          <w:t>edu</w:t>
        </w:r>
        <w:r w:rsidR="008A121F" w:rsidRPr="009A012D">
          <w:rPr>
            <w:rStyle w:val="af0"/>
            <w:sz w:val="28"/>
            <w:szCs w:val="28"/>
          </w:rPr>
          <w:t>.</w:t>
        </w:r>
        <w:r w:rsidR="008A121F" w:rsidRPr="00933B8C">
          <w:rPr>
            <w:rStyle w:val="af0"/>
            <w:sz w:val="28"/>
            <w:szCs w:val="28"/>
            <w:lang w:val="en-US"/>
          </w:rPr>
          <w:t>ru</w:t>
        </w:r>
      </w:hyperlink>
      <w:r w:rsidR="008A121F">
        <w:rPr>
          <w:sz w:val="28"/>
          <w:szCs w:val="28"/>
        </w:rPr>
        <w:t xml:space="preserve"> в разделе «Информационные материалы» </w:t>
      </w:r>
      <w:r w:rsidR="00CB1496" w:rsidRPr="00280C4D">
        <w:rPr>
          <w:sz w:val="28"/>
          <w:szCs w:val="28"/>
        </w:rPr>
        <w:t>(</w:t>
      </w:r>
      <w:hyperlink r:id="rId10" w:history="1">
        <w:r w:rsidR="00CB1496" w:rsidRPr="00280C4D">
          <w:rPr>
            <w:rStyle w:val="af0"/>
            <w:sz w:val="28"/>
            <w:szCs w:val="28"/>
          </w:rPr>
          <w:t>http://www.ege.edu.ru/ru/or</w:t>
        </w:r>
        <w:r w:rsidR="00CB1496" w:rsidRPr="00280C4D">
          <w:rPr>
            <w:rStyle w:val="af0"/>
            <w:sz w:val="28"/>
            <w:szCs w:val="28"/>
            <w:lang w:val="en-US"/>
          </w:rPr>
          <w:t>ganizers</w:t>
        </w:r>
        <w:r w:rsidR="00CB1496" w:rsidRPr="00280C4D">
          <w:rPr>
            <w:rStyle w:val="af0"/>
            <w:sz w:val="28"/>
            <w:szCs w:val="28"/>
          </w:rPr>
          <w:t>/</w:t>
        </w:r>
        <w:r w:rsidR="00CB1496" w:rsidRPr="00280C4D">
          <w:rPr>
            <w:rStyle w:val="af0"/>
            <w:sz w:val="28"/>
            <w:szCs w:val="28"/>
            <w:lang w:val="en-US"/>
          </w:rPr>
          <w:t>infographics</w:t>
        </w:r>
        <w:r w:rsidR="00CB1496" w:rsidRPr="00280C4D">
          <w:rPr>
            <w:rStyle w:val="af0"/>
            <w:sz w:val="28"/>
            <w:szCs w:val="28"/>
          </w:rPr>
          <w:t>/</w:t>
        </w:r>
      </w:hyperlink>
      <w:r w:rsidR="00CB1496" w:rsidRPr="00280C4D">
        <w:rPr>
          <w:sz w:val="28"/>
          <w:szCs w:val="28"/>
        </w:rPr>
        <w:t>)</w:t>
      </w:r>
      <w:r w:rsidR="008A121F">
        <w:rPr>
          <w:sz w:val="28"/>
          <w:szCs w:val="28"/>
        </w:rPr>
        <w:t xml:space="preserve">. Данные материалы </w:t>
      </w:r>
      <w:r w:rsidR="00CB1496" w:rsidRPr="00280C4D">
        <w:rPr>
          <w:sz w:val="28"/>
          <w:szCs w:val="28"/>
        </w:rPr>
        <w:t xml:space="preserve"> следует отпечатать в необходимом количестве и </w:t>
      </w:r>
      <w:r>
        <w:rPr>
          <w:sz w:val="28"/>
          <w:szCs w:val="28"/>
        </w:rPr>
        <w:t xml:space="preserve">вывесить на информационных стендах  в </w:t>
      </w:r>
      <w:r w:rsidR="00CB1496" w:rsidRPr="00280C4D">
        <w:rPr>
          <w:sz w:val="28"/>
          <w:szCs w:val="28"/>
        </w:rPr>
        <w:t>общеобразователь</w:t>
      </w:r>
      <w:r>
        <w:rPr>
          <w:sz w:val="28"/>
          <w:szCs w:val="28"/>
        </w:rPr>
        <w:t>ных</w:t>
      </w:r>
      <w:r w:rsidR="00CB1496" w:rsidRPr="00280C4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ях. </w:t>
      </w:r>
      <w:r w:rsidR="00CB1496" w:rsidRPr="00280C4D">
        <w:rPr>
          <w:sz w:val="28"/>
          <w:szCs w:val="28"/>
        </w:rPr>
        <w:t xml:space="preserve"> Электронные версии указанных материалов рекомендуем размес</w:t>
      </w:r>
      <w:r>
        <w:rPr>
          <w:sz w:val="28"/>
          <w:szCs w:val="28"/>
        </w:rPr>
        <w:t>тить на официальном сайте общеобразовательно</w:t>
      </w:r>
      <w:r w:rsidR="00387D1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87D12">
        <w:rPr>
          <w:sz w:val="28"/>
          <w:szCs w:val="28"/>
        </w:rPr>
        <w:t>организации</w:t>
      </w:r>
      <w:r w:rsidR="008A121F">
        <w:rPr>
          <w:sz w:val="28"/>
          <w:szCs w:val="28"/>
        </w:rPr>
        <w:t>.</w:t>
      </w:r>
    </w:p>
    <w:p w:rsidR="00CB1496" w:rsidRPr="00280C4D" w:rsidRDefault="00CB1496" w:rsidP="00280C4D">
      <w:pPr>
        <w:spacing w:line="360" w:lineRule="exact"/>
        <w:ind w:firstLine="720"/>
        <w:jc w:val="both"/>
        <w:rPr>
          <w:sz w:val="28"/>
          <w:szCs w:val="28"/>
          <w:lang w:eastAsia="en-US"/>
        </w:rPr>
      </w:pPr>
    </w:p>
    <w:p w:rsidR="00A05849" w:rsidRDefault="00A05849" w:rsidP="00280C4D">
      <w:pPr>
        <w:jc w:val="both"/>
        <w:rPr>
          <w:sz w:val="28"/>
          <w:szCs w:val="28"/>
        </w:rPr>
      </w:pPr>
    </w:p>
    <w:p w:rsidR="00CB2017" w:rsidRDefault="00885A95" w:rsidP="00CB201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CB2017">
        <w:rPr>
          <w:sz w:val="28"/>
          <w:szCs w:val="28"/>
        </w:rPr>
        <w:t>ачаль</w:t>
      </w:r>
      <w:r w:rsidR="008F2C99">
        <w:rPr>
          <w:sz w:val="28"/>
          <w:szCs w:val="28"/>
        </w:rPr>
        <w:t>ник</w:t>
      </w:r>
      <w:r>
        <w:rPr>
          <w:sz w:val="28"/>
          <w:szCs w:val="28"/>
        </w:rPr>
        <w:t>а</w:t>
      </w:r>
    </w:p>
    <w:p w:rsidR="00CB2017" w:rsidRDefault="00CB2017" w:rsidP="008A121F">
      <w:pPr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об</w:t>
      </w:r>
      <w:r w:rsidR="00885A95">
        <w:rPr>
          <w:sz w:val="28"/>
          <w:szCs w:val="28"/>
        </w:rPr>
        <w:t>разования</w:t>
      </w:r>
      <w:r w:rsidR="00885A95">
        <w:rPr>
          <w:sz w:val="28"/>
          <w:szCs w:val="28"/>
        </w:rPr>
        <w:tab/>
      </w:r>
      <w:r w:rsidR="00885A95">
        <w:rPr>
          <w:sz w:val="28"/>
          <w:szCs w:val="28"/>
        </w:rPr>
        <w:tab/>
      </w:r>
      <w:r w:rsidR="00885A95">
        <w:rPr>
          <w:sz w:val="28"/>
          <w:szCs w:val="28"/>
        </w:rPr>
        <w:tab/>
      </w:r>
      <w:r w:rsidR="00885A95">
        <w:rPr>
          <w:sz w:val="28"/>
          <w:szCs w:val="28"/>
        </w:rPr>
        <w:tab/>
        <w:t xml:space="preserve">                     </w:t>
      </w:r>
      <w:r w:rsidR="008A121F">
        <w:rPr>
          <w:sz w:val="28"/>
          <w:szCs w:val="28"/>
        </w:rPr>
        <w:t xml:space="preserve"> </w:t>
      </w:r>
      <w:r w:rsidR="00AE4118">
        <w:rPr>
          <w:sz w:val="28"/>
          <w:szCs w:val="28"/>
        </w:rPr>
        <w:t xml:space="preserve"> </w:t>
      </w:r>
      <w:r w:rsidR="00885A95">
        <w:rPr>
          <w:sz w:val="28"/>
          <w:szCs w:val="28"/>
        </w:rPr>
        <w:t xml:space="preserve">    </w:t>
      </w:r>
      <w:r w:rsidR="008A121F">
        <w:rPr>
          <w:sz w:val="28"/>
          <w:szCs w:val="28"/>
        </w:rPr>
        <w:t xml:space="preserve">      </w:t>
      </w:r>
      <w:r w:rsidR="00885A95">
        <w:rPr>
          <w:sz w:val="28"/>
          <w:szCs w:val="28"/>
        </w:rPr>
        <w:t xml:space="preserve"> </w:t>
      </w:r>
      <w:r w:rsidR="008A121F">
        <w:rPr>
          <w:sz w:val="28"/>
          <w:szCs w:val="28"/>
        </w:rPr>
        <w:t xml:space="preserve"> </w:t>
      </w:r>
      <w:r w:rsidR="00885A95">
        <w:rPr>
          <w:sz w:val="28"/>
          <w:szCs w:val="28"/>
        </w:rPr>
        <w:t xml:space="preserve"> Е.А. </w:t>
      </w:r>
      <w:proofErr w:type="spellStart"/>
      <w:r w:rsidR="00885A95">
        <w:rPr>
          <w:sz w:val="28"/>
          <w:szCs w:val="28"/>
        </w:rPr>
        <w:t>Глуховская</w:t>
      </w:r>
      <w:proofErr w:type="spellEnd"/>
    </w:p>
    <w:p w:rsidR="00CB2017" w:rsidRDefault="00CB2017" w:rsidP="00CB2017">
      <w:pPr>
        <w:ind w:right="485"/>
      </w:pPr>
    </w:p>
    <w:p w:rsidR="008F2C99" w:rsidRDefault="008F2C99" w:rsidP="00CB2017">
      <w:pPr>
        <w:ind w:right="485"/>
      </w:pPr>
    </w:p>
    <w:p w:rsidR="008F2C99" w:rsidRDefault="008F2C99" w:rsidP="00CB2017">
      <w:pPr>
        <w:ind w:right="485"/>
      </w:pPr>
    </w:p>
    <w:p w:rsidR="008F2C99" w:rsidRDefault="008F2C99" w:rsidP="00CB2017">
      <w:pPr>
        <w:ind w:right="485"/>
      </w:pPr>
    </w:p>
    <w:p w:rsidR="008F2C99" w:rsidRDefault="008F2C99" w:rsidP="00CB2017">
      <w:pPr>
        <w:ind w:right="485"/>
      </w:pPr>
    </w:p>
    <w:p w:rsidR="008F2C99" w:rsidRDefault="008F2C99" w:rsidP="00CB2017">
      <w:pPr>
        <w:ind w:right="485"/>
      </w:pPr>
    </w:p>
    <w:p w:rsidR="008F2C99" w:rsidRDefault="008F2C99" w:rsidP="00CB2017">
      <w:pPr>
        <w:ind w:right="485"/>
      </w:pPr>
    </w:p>
    <w:p w:rsidR="008F2C99" w:rsidRDefault="008F2C99" w:rsidP="00CB2017">
      <w:pPr>
        <w:ind w:right="485"/>
      </w:pPr>
    </w:p>
    <w:p w:rsidR="008F2C99" w:rsidRDefault="008F2C99" w:rsidP="00CB2017">
      <w:pPr>
        <w:ind w:right="485"/>
      </w:pPr>
    </w:p>
    <w:p w:rsidR="008A121F" w:rsidRDefault="008A121F" w:rsidP="00CB2017">
      <w:pPr>
        <w:ind w:right="485"/>
      </w:pPr>
    </w:p>
    <w:p w:rsidR="008A121F" w:rsidRDefault="008A121F" w:rsidP="00CB2017">
      <w:pPr>
        <w:ind w:right="485"/>
      </w:pPr>
    </w:p>
    <w:p w:rsidR="0026280B" w:rsidRDefault="0026280B" w:rsidP="00CB2017">
      <w:pPr>
        <w:ind w:right="485"/>
      </w:pPr>
    </w:p>
    <w:p w:rsidR="00CB2017" w:rsidRDefault="008A121F" w:rsidP="00CB2017">
      <w:pPr>
        <w:ind w:right="485"/>
      </w:pPr>
      <w:proofErr w:type="spellStart"/>
      <w:r>
        <w:t>Р.Р.Исанбаева</w:t>
      </w:r>
      <w:proofErr w:type="spellEnd"/>
    </w:p>
    <w:p w:rsidR="00CB2017" w:rsidRDefault="00CB2017" w:rsidP="00CB2017">
      <w:pPr>
        <w:ind w:right="485"/>
      </w:pPr>
      <w:r>
        <w:t>98 7</w:t>
      </w:r>
      <w:r w:rsidR="008A121F">
        <w:t>4</w:t>
      </w:r>
      <w:r>
        <w:t xml:space="preserve"> </w:t>
      </w:r>
      <w:r w:rsidR="008A121F">
        <w:t>95</w:t>
      </w:r>
    </w:p>
    <w:sectPr w:rsidR="00CB2017" w:rsidSect="008A121F">
      <w:footerReference w:type="default" r:id="rId11"/>
      <w:pgSz w:w="11906" w:h="16838"/>
      <w:pgMar w:top="28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14" w:rsidRDefault="00A70D14" w:rsidP="00BE4F57">
      <w:r>
        <w:separator/>
      </w:r>
    </w:p>
  </w:endnote>
  <w:endnote w:type="continuationSeparator" w:id="0">
    <w:p w:rsidR="00A70D14" w:rsidRDefault="00A70D14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C5" w:rsidRDefault="00037B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14" w:rsidRDefault="00A70D14" w:rsidP="00BE4F57">
      <w:r>
        <w:separator/>
      </w:r>
    </w:p>
  </w:footnote>
  <w:footnote w:type="continuationSeparator" w:id="0">
    <w:p w:rsidR="00A70D14" w:rsidRDefault="00A70D14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7B5"/>
    <w:multiLevelType w:val="hybridMultilevel"/>
    <w:tmpl w:val="08F2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33A3"/>
    <w:multiLevelType w:val="hybridMultilevel"/>
    <w:tmpl w:val="2A4C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2822"/>
    <w:multiLevelType w:val="hybridMultilevel"/>
    <w:tmpl w:val="BF7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491"/>
    <w:multiLevelType w:val="hybridMultilevel"/>
    <w:tmpl w:val="D65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4E89"/>
    <w:multiLevelType w:val="multilevel"/>
    <w:tmpl w:val="D34E0D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6171C89"/>
    <w:multiLevelType w:val="hybridMultilevel"/>
    <w:tmpl w:val="1A602D7C"/>
    <w:lvl w:ilvl="0" w:tplc="0C8A78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15320A8"/>
    <w:multiLevelType w:val="hybridMultilevel"/>
    <w:tmpl w:val="485A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762EB"/>
    <w:multiLevelType w:val="hybridMultilevel"/>
    <w:tmpl w:val="578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3F18"/>
    <w:multiLevelType w:val="hybridMultilevel"/>
    <w:tmpl w:val="969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53828"/>
    <w:multiLevelType w:val="hybridMultilevel"/>
    <w:tmpl w:val="8B1065AC"/>
    <w:lvl w:ilvl="0" w:tplc="42787B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38026FAD"/>
    <w:multiLevelType w:val="hybridMultilevel"/>
    <w:tmpl w:val="8066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31993"/>
    <w:multiLevelType w:val="hybridMultilevel"/>
    <w:tmpl w:val="7BE6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23D09"/>
    <w:multiLevelType w:val="hybridMultilevel"/>
    <w:tmpl w:val="92125860"/>
    <w:lvl w:ilvl="0" w:tplc="5C4C2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644FF8"/>
    <w:multiLevelType w:val="hybridMultilevel"/>
    <w:tmpl w:val="112057F0"/>
    <w:lvl w:ilvl="0" w:tplc="9E989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AB7EBE"/>
    <w:multiLevelType w:val="hybridMultilevel"/>
    <w:tmpl w:val="EADE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42351"/>
    <w:multiLevelType w:val="hybridMultilevel"/>
    <w:tmpl w:val="A3961A98"/>
    <w:lvl w:ilvl="0" w:tplc="8A3A6B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44343837"/>
    <w:multiLevelType w:val="singleLevel"/>
    <w:tmpl w:val="6E947D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47E85C28"/>
    <w:multiLevelType w:val="hybridMultilevel"/>
    <w:tmpl w:val="C120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6F7D"/>
    <w:multiLevelType w:val="singleLevel"/>
    <w:tmpl w:val="99F27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4CAF0DD3"/>
    <w:multiLevelType w:val="hybridMultilevel"/>
    <w:tmpl w:val="F222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F60B2"/>
    <w:multiLevelType w:val="hybridMultilevel"/>
    <w:tmpl w:val="11E24878"/>
    <w:lvl w:ilvl="0" w:tplc="7A884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7EB"/>
    <w:multiLevelType w:val="hybridMultilevel"/>
    <w:tmpl w:val="56B0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36D82"/>
    <w:multiLevelType w:val="hybridMultilevel"/>
    <w:tmpl w:val="371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C65A6"/>
    <w:multiLevelType w:val="hybridMultilevel"/>
    <w:tmpl w:val="CD72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C4E7A"/>
    <w:multiLevelType w:val="hybridMultilevel"/>
    <w:tmpl w:val="CA14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B049E5"/>
    <w:multiLevelType w:val="hybridMultilevel"/>
    <w:tmpl w:val="F2EA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4128F"/>
    <w:multiLevelType w:val="hybridMultilevel"/>
    <w:tmpl w:val="6DF0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C083A"/>
    <w:multiLevelType w:val="hybridMultilevel"/>
    <w:tmpl w:val="B57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85BED"/>
    <w:multiLevelType w:val="hybridMultilevel"/>
    <w:tmpl w:val="996C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02E6D"/>
    <w:multiLevelType w:val="hybridMultilevel"/>
    <w:tmpl w:val="16D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A0CC6"/>
    <w:multiLevelType w:val="hybridMultilevel"/>
    <w:tmpl w:val="E40AEDBC"/>
    <w:lvl w:ilvl="0" w:tplc="A218E8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708B8"/>
    <w:multiLevelType w:val="hybridMultilevel"/>
    <w:tmpl w:val="A5D44A12"/>
    <w:lvl w:ilvl="0" w:tplc="18E66FF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>
    <w:nsid w:val="6F351098"/>
    <w:multiLevelType w:val="hybridMultilevel"/>
    <w:tmpl w:val="CBE839EE"/>
    <w:lvl w:ilvl="0" w:tplc="D5EEC5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>
    <w:nsid w:val="709D1904"/>
    <w:multiLevelType w:val="hybridMultilevel"/>
    <w:tmpl w:val="40DC9D58"/>
    <w:lvl w:ilvl="0" w:tplc="4D088F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>
    <w:nsid w:val="71E65AB1"/>
    <w:multiLevelType w:val="hybridMultilevel"/>
    <w:tmpl w:val="6B80A4B8"/>
    <w:lvl w:ilvl="0" w:tplc="409891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</w:num>
  <w:num w:numId="2">
    <w:abstractNumId w:val="32"/>
  </w:num>
  <w:num w:numId="3">
    <w:abstractNumId w:val="4"/>
  </w:num>
  <w:num w:numId="4">
    <w:abstractNumId w:val="17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31"/>
  </w:num>
  <w:num w:numId="9">
    <w:abstractNumId w:val="21"/>
  </w:num>
  <w:num w:numId="10">
    <w:abstractNumId w:val="13"/>
  </w:num>
  <w:num w:numId="11">
    <w:abstractNumId w:val="14"/>
  </w:num>
  <w:num w:numId="12">
    <w:abstractNumId w:val="24"/>
  </w:num>
  <w:num w:numId="13">
    <w:abstractNumId w:val="22"/>
  </w:num>
  <w:num w:numId="14">
    <w:abstractNumId w:val="16"/>
  </w:num>
  <w:num w:numId="15">
    <w:abstractNumId w:val="6"/>
  </w:num>
  <w:num w:numId="16">
    <w:abstractNumId w:val="9"/>
  </w:num>
  <w:num w:numId="17">
    <w:abstractNumId w:val="0"/>
  </w:num>
  <w:num w:numId="18">
    <w:abstractNumId w:val="30"/>
  </w:num>
  <w:num w:numId="19">
    <w:abstractNumId w:val="26"/>
  </w:num>
  <w:num w:numId="20">
    <w:abstractNumId w:val="11"/>
  </w:num>
  <w:num w:numId="21">
    <w:abstractNumId w:val="15"/>
  </w:num>
  <w:num w:numId="22">
    <w:abstractNumId w:val="27"/>
  </w:num>
  <w:num w:numId="23">
    <w:abstractNumId w:val="28"/>
  </w:num>
  <w:num w:numId="24">
    <w:abstractNumId w:val="1"/>
  </w:num>
  <w:num w:numId="25">
    <w:abstractNumId w:val="12"/>
  </w:num>
  <w:num w:numId="26">
    <w:abstractNumId w:val="23"/>
  </w:num>
  <w:num w:numId="27">
    <w:abstractNumId w:val="18"/>
  </w:num>
  <w:num w:numId="28">
    <w:abstractNumId w:val="3"/>
  </w:num>
  <w:num w:numId="29">
    <w:abstractNumId w:val="2"/>
  </w:num>
  <w:num w:numId="30">
    <w:abstractNumId w:val="36"/>
  </w:num>
  <w:num w:numId="31">
    <w:abstractNumId w:val="34"/>
  </w:num>
  <w:num w:numId="32">
    <w:abstractNumId w:val="35"/>
  </w:num>
  <w:num w:numId="33">
    <w:abstractNumId w:val="33"/>
  </w:num>
  <w:num w:numId="34">
    <w:abstractNumId w:val="10"/>
  </w:num>
  <w:num w:numId="35">
    <w:abstractNumId w:val="25"/>
  </w:num>
  <w:num w:numId="36">
    <w:abstractNumId w:val="20"/>
  </w:num>
  <w:num w:numId="37">
    <w:abstractNumId w:val="8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660C"/>
    <w:rsid w:val="0000332C"/>
    <w:rsid w:val="0001188C"/>
    <w:rsid w:val="000212DA"/>
    <w:rsid w:val="0002221E"/>
    <w:rsid w:val="00030ED7"/>
    <w:rsid w:val="00031FFC"/>
    <w:rsid w:val="00037BC5"/>
    <w:rsid w:val="000479EF"/>
    <w:rsid w:val="00052FDD"/>
    <w:rsid w:val="00055040"/>
    <w:rsid w:val="00057955"/>
    <w:rsid w:val="00057DE6"/>
    <w:rsid w:val="00067857"/>
    <w:rsid w:val="00071752"/>
    <w:rsid w:val="00071AA0"/>
    <w:rsid w:val="00072110"/>
    <w:rsid w:val="000740A7"/>
    <w:rsid w:val="00074789"/>
    <w:rsid w:val="00075FD0"/>
    <w:rsid w:val="000833EF"/>
    <w:rsid w:val="00084784"/>
    <w:rsid w:val="00094821"/>
    <w:rsid w:val="00095E91"/>
    <w:rsid w:val="000A296B"/>
    <w:rsid w:val="000A399A"/>
    <w:rsid w:val="000A44C0"/>
    <w:rsid w:val="000B0E42"/>
    <w:rsid w:val="000B387B"/>
    <w:rsid w:val="000C0080"/>
    <w:rsid w:val="000C0D5E"/>
    <w:rsid w:val="000C27AC"/>
    <w:rsid w:val="000D4494"/>
    <w:rsid w:val="000D4F85"/>
    <w:rsid w:val="000E0207"/>
    <w:rsid w:val="000F0DC1"/>
    <w:rsid w:val="000F1004"/>
    <w:rsid w:val="00100296"/>
    <w:rsid w:val="0010494B"/>
    <w:rsid w:val="00104AB9"/>
    <w:rsid w:val="00105F36"/>
    <w:rsid w:val="001126FF"/>
    <w:rsid w:val="00115980"/>
    <w:rsid w:val="00116949"/>
    <w:rsid w:val="0012399A"/>
    <w:rsid w:val="00125343"/>
    <w:rsid w:val="00133EF4"/>
    <w:rsid w:val="001358AD"/>
    <w:rsid w:val="001361F2"/>
    <w:rsid w:val="00137AB3"/>
    <w:rsid w:val="00140769"/>
    <w:rsid w:val="00151495"/>
    <w:rsid w:val="0015151B"/>
    <w:rsid w:val="00156CE8"/>
    <w:rsid w:val="001570D9"/>
    <w:rsid w:val="0015789F"/>
    <w:rsid w:val="00163268"/>
    <w:rsid w:val="00171232"/>
    <w:rsid w:val="0017762B"/>
    <w:rsid w:val="001809B9"/>
    <w:rsid w:val="001824ED"/>
    <w:rsid w:val="00184155"/>
    <w:rsid w:val="001978D6"/>
    <w:rsid w:val="001A0024"/>
    <w:rsid w:val="001A234F"/>
    <w:rsid w:val="001B2131"/>
    <w:rsid w:val="001B393A"/>
    <w:rsid w:val="001B3CEC"/>
    <w:rsid w:val="001D008F"/>
    <w:rsid w:val="001D2F1A"/>
    <w:rsid w:val="001D465F"/>
    <w:rsid w:val="001E26A4"/>
    <w:rsid w:val="001E3777"/>
    <w:rsid w:val="001F035F"/>
    <w:rsid w:val="001F5142"/>
    <w:rsid w:val="00201011"/>
    <w:rsid w:val="00207F3E"/>
    <w:rsid w:val="00211CE2"/>
    <w:rsid w:val="002137B0"/>
    <w:rsid w:val="002331F4"/>
    <w:rsid w:val="002415F7"/>
    <w:rsid w:val="0024331B"/>
    <w:rsid w:val="00243540"/>
    <w:rsid w:val="0024777B"/>
    <w:rsid w:val="002522FB"/>
    <w:rsid w:val="00253B48"/>
    <w:rsid w:val="0026280B"/>
    <w:rsid w:val="0026564C"/>
    <w:rsid w:val="002715C9"/>
    <w:rsid w:val="00280C4D"/>
    <w:rsid w:val="0028465E"/>
    <w:rsid w:val="00284C43"/>
    <w:rsid w:val="00285C6C"/>
    <w:rsid w:val="002870ED"/>
    <w:rsid w:val="00294EF4"/>
    <w:rsid w:val="00297C54"/>
    <w:rsid w:val="002A19BB"/>
    <w:rsid w:val="002A1B50"/>
    <w:rsid w:val="002A1C43"/>
    <w:rsid w:val="002A228C"/>
    <w:rsid w:val="002A32F5"/>
    <w:rsid w:val="002A376E"/>
    <w:rsid w:val="002A6C4F"/>
    <w:rsid w:val="002B2291"/>
    <w:rsid w:val="002B4C71"/>
    <w:rsid w:val="002C1E86"/>
    <w:rsid w:val="002C26BA"/>
    <w:rsid w:val="002D299B"/>
    <w:rsid w:val="002D6A41"/>
    <w:rsid w:val="002D77DB"/>
    <w:rsid w:val="002E16EA"/>
    <w:rsid w:val="002E1721"/>
    <w:rsid w:val="002E3411"/>
    <w:rsid w:val="002E34F9"/>
    <w:rsid w:val="002E523D"/>
    <w:rsid w:val="002F76F8"/>
    <w:rsid w:val="00303CE1"/>
    <w:rsid w:val="00317A74"/>
    <w:rsid w:val="00317FA8"/>
    <w:rsid w:val="0033182B"/>
    <w:rsid w:val="0033390C"/>
    <w:rsid w:val="00333F48"/>
    <w:rsid w:val="003365CA"/>
    <w:rsid w:val="00336824"/>
    <w:rsid w:val="00336ECA"/>
    <w:rsid w:val="003477E6"/>
    <w:rsid w:val="00350F87"/>
    <w:rsid w:val="003525E8"/>
    <w:rsid w:val="00357FDE"/>
    <w:rsid w:val="00361024"/>
    <w:rsid w:val="00361700"/>
    <w:rsid w:val="00364703"/>
    <w:rsid w:val="00370987"/>
    <w:rsid w:val="0037506D"/>
    <w:rsid w:val="00377BBB"/>
    <w:rsid w:val="0038072F"/>
    <w:rsid w:val="0038101C"/>
    <w:rsid w:val="00383CF6"/>
    <w:rsid w:val="00383F2C"/>
    <w:rsid w:val="00384088"/>
    <w:rsid w:val="003857AB"/>
    <w:rsid w:val="00387D12"/>
    <w:rsid w:val="00392163"/>
    <w:rsid w:val="0039272B"/>
    <w:rsid w:val="00392B84"/>
    <w:rsid w:val="00395C51"/>
    <w:rsid w:val="003968A0"/>
    <w:rsid w:val="003A0240"/>
    <w:rsid w:val="003A1A8A"/>
    <w:rsid w:val="003A33C8"/>
    <w:rsid w:val="003A66DE"/>
    <w:rsid w:val="003A74C5"/>
    <w:rsid w:val="003B01B3"/>
    <w:rsid w:val="003B373E"/>
    <w:rsid w:val="003B6BC4"/>
    <w:rsid w:val="003B7128"/>
    <w:rsid w:val="003C19D2"/>
    <w:rsid w:val="003C2B82"/>
    <w:rsid w:val="003C5173"/>
    <w:rsid w:val="003C61B6"/>
    <w:rsid w:val="003D551F"/>
    <w:rsid w:val="003D6BDF"/>
    <w:rsid w:val="003F180C"/>
    <w:rsid w:val="003F28BB"/>
    <w:rsid w:val="004074EE"/>
    <w:rsid w:val="004108C7"/>
    <w:rsid w:val="00410B3D"/>
    <w:rsid w:val="004146DA"/>
    <w:rsid w:val="004166BD"/>
    <w:rsid w:val="004316BB"/>
    <w:rsid w:val="004447BC"/>
    <w:rsid w:val="00454F04"/>
    <w:rsid w:val="00457A2B"/>
    <w:rsid w:val="00462464"/>
    <w:rsid w:val="00471BC8"/>
    <w:rsid w:val="00476354"/>
    <w:rsid w:val="00477373"/>
    <w:rsid w:val="00480BE5"/>
    <w:rsid w:val="004815CA"/>
    <w:rsid w:val="004843BA"/>
    <w:rsid w:val="00491A6E"/>
    <w:rsid w:val="0049511E"/>
    <w:rsid w:val="00496C89"/>
    <w:rsid w:val="00497B66"/>
    <w:rsid w:val="004A49F2"/>
    <w:rsid w:val="004A7EA9"/>
    <w:rsid w:val="004B4502"/>
    <w:rsid w:val="004C5621"/>
    <w:rsid w:val="004D050B"/>
    <w:rsid w:val="004E128D"/>
    <w:rsid w:val="004E20E9"/>
    <w:rsid w:val="004F7264"/>
    <w:rsid w:val="0050777B"/>
    <w:rsid w:val="005153EC"/>
    <w:rsid w:val="00516F5A"/>
    <w:rsid w:val="00520E36"/>
    <w:rsid w:val="00530B4A"/>
    <w:rsid w:val="00531AC8"/>
    <w:rsid w:val="00542BA9"/>
    <w:rsid w:val="005674ED"/>
    <w:rsid w:val="00572D5A"/>
    <w:rsid w:val="00577316"/>
    <w:rsid w:val="005843B8"/>
    <w:rsid w:val="00584BFF"/>
    <w:rsid w:val="005859AF"/>
    <w:rsid w:val="00592A74"/>
    <w:rsid w:val="005A4B55"/>
    <w:rsid w:val="005A54B4"/>
    <w:rsid w:val="005A58A3"/>
    <w:rsid w:val="005B4408"/>
    <w:rsid w:val="005B464E"/>
    <w:rsid w:val="005B5130"/>
    <w:rsid w:val="005B7E4C"/>
    <w:rsid w:val="005C23AF"/>
    <w:rsid w:val="005D2F28"/>
    <w:rsid w:val="005D42D3"/>
    <w:rsid w:val="005D728E"/>
    <w:rsid w:val="005F1B1D"/>
    <w:rsid w:val="005F50E6"/>
    <w:rsid w:val="005F6936"/>
    <w:rsid w:val="00601B14"/>
    <w:rsid w:val="0060741B"/>
    <w:rsid w:val="00610EF1"/>
    <w:rsid w:val="00614B05"/>
    <w:rsid w:val="00621165"/>
    <w:rsid w:val="0062799C"/>
    <w:rsid w:val="006313CB"/>
    <w:rsid w:val="006341D9"/>
    <w:rsid w:val="00635006"/>
    <w:rsid w:val="00640D13"/>
    <w:rsid w:val="006417EF"/>
    <w:rsid w:val="006423DA"/>
    <w:rsid w:val="00642CD4"/>
    <w:rsid w:val="00644096"/>
    <w:rsid w:val="00651FC5"/>
    <w:rsid w:val="00654A3B"/>
    <w:rsid w:val="00655E23"/>
    <w:rsid w:val="006729F1"/>
    <w:rsid w:val="00672A24"/>
    <w:rsid w:val="00674DAC"/>
    <w:rsid w:val="00676878"/>
    <w:rsid w:val="00680A3C"/>
    <w:rsid w:val="00687BD4"/>
    <w:rsid w:val="0069283D"/>
    <w:rsid w:val="00696AE5"/>
    <w:rsid w:val="00697F86"/>
    <w:rsid w:val="006A324B"/>
    <w:rsid w:val="006A575C"/>
    <w:rsid w:val="006A5F6C"/>
    <w:rsid w:val="006B6768"/>
    <w:rsid w:val="006B7588"/>
    <w:rsid w:val="006C6B6D"/>
    <w:rsid w:val="006C798F"/>
    <w:rsid w:val="006E1060"/>
    <w:rsid w:val="006E1E1F"/>
    <w:rsid w:val="006F08A3"/>
    <w:rsid w:val="006F4FA6"/>
    <w:rsid w:val="006F552D"/>
    <w:rsid w:val="00700C7D"/>
    <w:rsid w:val="007149F3"/>
    <w:rsid w:val="0071516F"/>
    <w:rsid w:val="00717A33"/>
    <w:rsid w:val="007239AE"/>
    <w:rsid w:val="00726D90"/>
    <w:rsid w:val="00727B70"/>
    <w:rsid w:val="00731CA1"/>
    <w:rsid w:val="007333F4"/>
    <w:rsid w:val="00741731"/>
    <w:rsid w:val="007465B2"/>
    <w:rsid w:val="00771431"/>
    <w:rsid w:val="007761FC"/>
    <w:rsid w:val="00782747"/>
    <w:rsid w:val="00783BCF"/>
    <w:rsid w:val="007A2801"/>
    <w:rsid w:val="007A3A36"/>
    <w:rsid w:val="007A502C"/>
    <w:rsid w:val="007B19C5"/>
    <w:rsid w:val="007B3A2C"/>
    <w:rsid w:val="007B41FA"/>
    <w:rsid w:val="007C190F"/>
    <w:rsid w:val="007C4E98"/>
    <w:rsid w:val="007D094F"/>
    <w:rsid w:val="007D150E"/>
    <w:rsid w:val="007E3D0D"/>
    <w:rsid w:val="007F3A65"/>
    <w:rsid w:val="00803B1D"/>
    <w:rsid w:val="00810099"/>
    <w:rsid w:val="00814142"/>
    <w:rsid w:val="008222A2"/>
    <w:rsid w:val="00822641"/>
    <w:rsid w:val="00825202"/>
    <w:rsid w:val="008262A6"/>
    <w:rsid w:val="0085046E"/>
    <w:rsid w:val="00851ED2"/>
    <w:rsid w:val="00853CD5"/>
    <w:rsid w:val="0085539A"/>
    <w:rsid w:val="008572AE"/>
    <w:rsid w:val="00860209"/>
    <w:rsid w:val="008818F7"/>
    <w:rsid w:val="00882124"/>
    <w:rsid w:val="00885A95"/>
    <w:rsid w:val="008A121F"/>
    <w:rsid w:val="008A224F"/>
    <w:rsid w:val="008B7D92"/>
    <w:rsid w:val="008C32F6"/>
    <w:rsid w:val="008D1109"/>
    <w:rsid w:val="008F20F1"/>
    <w:rsid w:val="008F2C99"/>
    <w:rsid w:val="00900B5E"/>
    <w:rsid w:val="00900CF8"/>
    <w:rsid w:val="00903156"/>
    <w:rsid w:val="0091045B"/>
    <w:rsid w:val="00917370"/>
    <w:rsid w:val="00924C68"/>
    <w:rsid w:val="0092796C"/>
    <w:rsid w:val="00930F6B"/>
    <w:rsid w:val="009403B4"/>
    <w:rsid w:val="00943758"/>
    <w:rsid w:val="00954EFD"/>
    <w:rsid w:val="009612DC"/>
    <w:rsid w:val="00964B11"/>
    <w:rsid w:val="009713CB"/>
    <w:rsid w:val="0097292F"/>
    <w:rsid w:val="00973DDD"/>
    <w:rsid w:val="00974071"/>
    <w:rsid w:val="00980017"/>
    <w:rsid w:val="00984236"/>
    <w:rsid w:val="00985201"/>
    <w:rsid w:val="0099197C"/>
    <w:rsid w:val="009958D6"/>
    <w:rsid w:val="009A18F1"/>
    <w:rsid w:val="009B5121"/>
    <w:rsid w:val="009C23C9"/>
    <w:rsid w:val="009C36BE"/>
    <w:rsid w:val="009C36D5"/>
    <w:rsid w:val="009C7FB1"/>
    <w:rsid w:val="009D111E"/>
    <w:rsid w:val="009D606C"/>
    <w:rsid w:val="009E2D52"/>
    <w:rsid w:val="009E6D71"/>
    <w:rsid w:val="009F17FA"/>
    <w:rsid w:val="009F2370"/>
    <w:rsid w:val="009F2F1A"/>
    <w:rsid w:val="009F34D0"/>
    <w:rsid w:val="009F4378"/>
    <w:rsid w:val="009F4EB2"/>
    <w:rsid w:val="009F71B2"/>
    <w:rsid w:val="00A05849"/>
    <w:rsid w:val="00A14214"/>
    <w:rsid w:val="00A15860"/>
    <w:rsid w:val="00A1660C"/>
    <w:rsid w:val="00A1683D"/>
    <w:rsid w:val="00A17218"/>
    <w:rsid w:val="00A17325"/>
    <w:rsid w:val="00A17DCA"/>
    <w:rsid w:val="00A240E2"/>
    <w:rsid w:val="00A2626C"/>
    <w:rsid w:val="00A36864"/>
    <w:rsid w:val="00A45AD0"/>
    <w:rsid w:val="00A54D3A"/>
    <w:rsid w:val="00A562B1"/>
    <w:rsid w:val="00A63640"/>
    <w:rsid w:val="00A65403"/>
    <w:rsid w:val="00A66770"/>
    <w:rsid w:val="00A70880"/>
    <w:rsid w:val="00A70D14"/>
    <w:rsid w:val="00A74336"/>
    <w:rsid w:val="00A74D72"/>
    <w:rsid w:val="00A772D5"/>
    <w:rsid w:val="00A77D38"/>
    <w:rsid w:val="00A80384"/>
    <w:rsid w:val="00A877F4"/>
    <w:rsid w:val="00A87814"/>
    <w:rsid w:val="00A87A94"/>
    <w:rsid w:val="00A93C14"/>
    <w:rsid w:val="00A97855"/>
    <w:rsid w:val="00AA2DA7"/>
    <w:rsid w:val="00AA2DDB"/>
    <w:rsid w:val="00AA4205"/>
    <w:rsid w:val="00AA4FD3"/>
    <w:rsid w:val="00AB41AC"/>
    <w:rsid w:val="00AC24C4"/>
    <w:rsid w:val="00AC3668"/>
    <w:rsid w:val="00AC430A"/>
    <w:rsid w:val="00AD1879"/>
    <w:rsid w:val="00AE4118"/>
    <w:rsid w:val="00AF3777"/>
    <w:rsid w:val="00AF426C"/>
    <w:rsid w:val="00AF60BD"/>
    <w:rsid w:val="00B01ACF"/>
    <w:rsid w:val="00B01AE2"/>
    <w:rsid w:val="00B030D5"/>
    <w:rsid w:val="00B0356D"/>
    <w:rsid w:val="00B10345"/>
    <w:rsid w:val="00B13539"/>
    <w:rsid w:val="00B13964"/>
    <w:rsid w:val="00B154BB"/>
    <w:rsid w:val="00B33560"/>
    <w:rsid w:val="00B3359C"/>
    <w:rsid w:val="00B34D37"/>
    <w:rsid w:val="00B47678"/>
    <w:rsid w:val="00B47BE0"/>
    <w:rsid w:val="00B612CB"/>
    <w:rsid w:val="00B705DF"/>
    <w:rsid w:val="00B715E4"/>
    <w:rsid w:val="00B750E7"/>
    <w:rsid w:val="00B82B93"/>
    <w:rsid w:val="00B85F44"/>
    <w:rsid w:val="00B922C9"/>
    <w:rsid w:val="00B94F91"/>
    <w:rsid w:val="00B958D1"/>
    <w:rsid w:val="00B976B7"/>
    <w:rsid w:val="00BB56D2"/>
    <w:rsid w:val="00BC28D6"/>
    <w:rsid w:val="00BC357E"/>
    <w:rsid w:val="00BD067E"/>
    <w:rsid w:val="00BD23BA"/>
    <w:rsid w:val="00BE2A87"/>
    <w:rsid w:val="00BE4F57"/>
    <w:rsid w:val="00BF0B1E"/>
    <w:rsid w:val="00BF7F97"/>
    <w:rsid w:val="00C04F39"/>
    <w:rsid w:val="00C12D60"/>
    <w:rsid w:val="00C1438E"/>
    <w:rsid w:val="00C21E7A"/>
    <w:rsid w:val="00C225FE"/>
    <w:rsid w:val="00C25C2E"/>
    <w:rsid w:val="00C43133"/>
    <w:rsid w:val="00C43235"/>
    <w:rsid w:val="00C44B39"/>
    <w:rsid w:val="00C4752D"/>
    <w:rsid w:val="00C51B2F"/>
    <w:rsid w:val="00C538CF"/>
    <w:rsid w:val="00C5661A"/>
    <w:rsid w:val="00C605BD"/>
    <w:rsid w:val="00C60D6F"/>
    <w:rsid w:val="00C61CEE"/>
    <w:rsid w:val="00C624A2"/>
    <w:rsid w:val="00C71385"/>
    <w:rsid w:val="00C72B8D"/>
    <w:rsid w:val="00C749B0"/>
    <w:rsid w:val="00C767CA"/>
    <w:rsid w:val="00C80250"/>
    <w:rsid w:val="00C9099C"/>
    <w:rsid w:val="00C910D2"/>
    <w:rsid w:val="00C91C68"/>
    <w:rsid w:val="00C94B22"/>
    <w:rsid w:val="00C96899"/>
    <w:rsid w:val="00CA010F"/>
    <w:rsid w:val="00CB1496"/>
    <w:rsid w:val="00CB1681"/>
    <w:rsid w:val="00CB2017"/>
    <w:rsid w:val="00CB280E"/>
    <w:rsid w:val="00CB2BCE"/>
    <w:rsid w:val="00CB4400"/>
    <w:rsid w:val="00CC21E5"/>
    <w:rsid w:val="00CC25BE"/>
    <w:rsid w:val="00CC2EDB"/>
    <w:rsid w:val="00CC67DD"/>
    <w:rsid w:val="00CC7E0A"/>
    <w:rsid w:val="00CD273A"/>
    <w:rsid w:val="00CD5FC6"/>
    <w:rsid w:val="00CE629C"/>
    <w:rsid w:val="00CF2CEA"/>
    <w:rsid w:val="00CF2D2D"/>
    <w:rsid w:val="00D003C5"/>
    <w:rsid w:val="00D040A5"/>
    <w:rsid w:val="00D101CB"/>
    <w:rsid w:val="00D11D08"/>
    <w:rsid w:val="00D15508"/>
    <w:rsid w:val="00D23B62"/>
    <w:rsid w:val="00D24C81"/>
    <w:rsid w:val="00D26246"/>
    <w:rsid w:val="00D27E30"/>
    <w:rsid w:val="00D33C1F"/>
    <w:rsid w:val="00D36F5C"/>
    <w:rsid w:val="00D41007"/>
    <w:rsid w:val="00D4218C"/>
    <w:rsid w:val="00D452D2"/>
    <w:rsid w:val="00D52B5C"/>
    <w:rsid w:val="00D536AB"/>
    <w:rsid w:val="00D56698"/>
    <w:rsid w:val="00D5775D"/>
    <w:rsid w:val="00D6234F"/>
    <w:rsid w:val="00D72B79"/>
    <w:rsid w:val="00D813A1"/>
    <w:rsid w:val="00DA183E"/>
    <w:rsid w:val="00DA19AF"/>
    <w:rsid w:val="00DA2557"/>
    <w:rsid w:val="00DB0181"/>
    <w:rsid w:val="00DB0416"/>
    <w:rsid w:val="00DB2D05"/>
    <w:rsid w:val="00DB33C1"/>
    <w:rsid w:val="00DB45ED"/>
    <w:rsid w:val="00DC786E"/>
    <w:rsid w:val="00DE0960"/>
    <w:rsid w:val="00DE0FE3"/>
    <w:rsid w:val="00DE30DA"/>
    <w:rsid w:val="00DE4ABE"/>
    <w:rsid w:val="00DF2326"/>
    <w:rsid w:val="00DF3ED3"/>
    <w:rsid w:val="00DF7B4A"/>
    <w:rsid w:val="00E0717D"/>
    <w:rsid w:val="00E10ED1"/>
    <w:rsid w:val="00E12651"/>
    <w:rsid w:val="00E2027D"/>
    <w:rsid w:val="00E24C4C"/>
    <w:rsid w:val="00E26BBA"/>
    <w:rsid w:val="00E270E4"/>
    <w:rsid w:val="00E27F6C"/>
    <w:rsid w:val="00E3013F"/>
    <w:rsid w:val="00E32A8C"/>
    <w:rsid w:val="00E412A8"/>
    <w:rsid w:val="00E44B65"/>
    <w:rsid w:val="00E51990"/>
    <w:rsid w:val="00E53773"/>
    <w:rsid w:val="00E54C96"/>
    <w:rsid w:val="00E600DE"/>
    <w:rsid w:val="00E64E13"/>
    <w:rsid w:val="00E679B7"/>
    <w:rsid w:val="00E67A65"/>
    <w:rsid w:val="00E70073"/>
    <w:rsid w:val="00E70DDF"/>
    <w:rsid w:val="00E73032"/>
    <w:rsid w:val="00E7488E"/>
    <w:rsid w:val="00E7554B"/>
    <w:rsid w:val="00E777A0"/>
    <w:rsid w:val="00E8571C"/>
    <w:rsid w:val="00E916D1"/>
    <w:rsid w:val="00E949E2"/>
    <w:rsid w:val="00E96F8B"/>
    <w:rsid w:val="00EA37D6"/>
    <w:rsid w:val="00EB053E"/>
    <w:rsid w:val="00EB60F5"/>
    <w:rsid w:val="00EC10C3"/>
    <w:rsid w:val="00EC2835"/>
    <w:rsid w:val="00EC65E6"/>
    <w:rsid w:val="00EC65F3"/>
    <w:rsid w:val="00ED2740"/>
    <w:rsid w:val="00EE0295"/>
    <w:rsid w:val="00EE4F10"/>
    <w:rsid w:val="00EE5399"/>
    <w:rsid w:val="00EF26D5"/>
    <w:rsid w:val="00EF5668"/>
    <w:rsid w:val="00EF59F7"/>
    <w:rsid w:val="00F01489"/>
    <w:rsid w:val="00F04BDE"/>
    <w:rsid w:val="00F05A86"/>
    <w:rsid w:val="00F05E36"/>
    <w:rsid w:val="00F11C38"/>
    <w:rsid w:val="00F15BD4"/>
    <w:rsid w:val="00F1626F"/>
    <w:rsid w:val="00F172C6"/>
    <w:rsid w:val="00F20B5C"/>
    <w:rsid w:val="00F249B0"/>
    <w:rsid w:val="00F26938"/>
    <w:rsid w:val="00F27C4B"/>
    <w:rsid w:val="00F3040E"/>
    <w:rsid w:val="00F36C12"/>
    <w:rsid w:val="00F420B4"/>
    <w:rsid w:val="00F43B95"/>
    <w:rsid w:val="00F46AB8"/>
    <w:rsid w:val="00F46C71"/>
    <w:rsid w:val="00F5782D"/>
    <w:rsid w:val="00F6000A"/>
    <w:rsid w:val="00F64F80"/>
    <w:rsid w:val="00F726DF"/>
    <w:rsid w:val="00F80D3F"/>
    <w:rsid w:val="00F8689F"/>
    <w:rsid w:val="00FA0C0B"/>
    <w:rsid w:val="00FA3246"/>
    <w:rsid w:val="00FA4424"/>
    <w:rsid w:val="00FB7BEB"/>
    <w:rsid w:val="00FD017D"/>
    <w:rsid w:val="00FD398D"/>
    <w:rsid w:val="00FE7739"/>
    <w:rsid w:val="00FF02C4"/>
    <w:rsid w:val="00FF2403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Hyperlink"/>
    <w:basedOn w:val="a0"/>
    <w:uiPriority w:val="99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rPr>
      <w:rFonts w:eastAsia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  <w:contextualSpacing/>
    </w:pPr>
  </w:style>
  <w:style w:type="paragraph" w:styleId="af2">
    <w:name w:val="caption"/>
    <w:basedOn w:val="a"/>
    <w:next w:val="a"/>
    <w:qFormat/>
    <w:rsid w:val="00395C51"/>
    <w:pPr>
      <w:jc w:val="both"/>
    </w:pPr>
    <w:rPr>
      <w:b/>
      <w:i/>
      <w:sz w:val="28"/>
    </w:rPr>
  </w:style>
  <w:style w:type="paragraph" w:styleId="31">
    <w:name w:val="Body Text Indent 3"/>
    <w:basedOn w:val="a"/>
    <w:link w:val="32"/>
    <w:rsid w:val="00395C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5C51"/>
    <w:rPr>
      <w:rFonts w:ascii="Times New Roman" w:eastAsia="Times New Roman" w:hAnsi="Times New Roman"/>
      <w:sz w:val="16"/>
      <w:szCs w:val="16"/>
    </w:rPr>
  </w:style>
  <w:style w:type="paragraph" w:styleId="af3">
    <w:name w:val="Body Text"/>
    <w:basedOn w:val="a"/>
    <w:link w:val="af4"/>
    <w:rsid w:val="00395C51"/>
    <w:pPr>
      <w:spacing w:after="120"/>
    </w:pPr>
  </w:style>
  <w:style w:type="character" w:customStyle="1" w:styleId="af4">
    <w:name w:val="Основной текст Знак"/>
    <w:basedOn w:val="a0"/>
    <w:link w:val="af3"/>
    <w:rsid w:val="00395C51"/>
    <w:rPr>
      <w:rFonts w:ascii="Times New Roman" w:eastAsia="Times New Roman" w:hAnsi="Times New Roman"/>
      <w:sz w:val="24"/>
      <w:szCs w:val="24"/>
    </w:rPr>
  </w:style>
  <w:style w:type="character" w:styleId="af5">
    <w:name w:val="page number"/>
    <w:basedOn w:val="a0"/>
    <w:rsid w:val="00395C51"/>
  </w:style>
  <w:style w:type="paragraph" w:styleId="33">
    <w:name w:val="Body Text 3"/>
    <w:basedOn w:val="a"/>
    <w:link w:val="34"/>
    <w:rsid w:val="00395C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95C51"/>
    <w:rPr>
      <w:rFonts w:ascii="Times New Roman" w:eastAsia="Times New Roman" w:hAnsi="Times New Roman"/>
      <w:sz w:val="16"/>
      <w:szCs w:val="16"/>
    </w:rPr>
  </w:style>
  <w:style w:type="paragraph" w:customStyle="1" w:styleId="18">
    <w:name w:val="Обычный1"/>
    <w:uiPriority w:val="99"/>
    <w:rsid w:val="00CB1496"/>
    <w:pPr>
      <w:widowControl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ge.edu.ru/ru/organizers/infograph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lgopalovanava\&#1052;&#1086;&#1080;%20&#1076;&#1086;&#1082;&#1091;&#1084;&#1077;&#1085;&#1090;&#1099;\&#1044;&#1086;&#1083;&#1075;&#1086;&#1087;&#1086;&#1083;&#1086;&#1074;&#1072;\&#1048;&#1090;&#1086;&#1075;&#1086;&#1074;&#1072;&#1103;%20&#1072;&#1090;&#1090;&#1077;&#1089;&#1090;&#1072;&#1094;&#1080;&#1103;\2013-2014\&#1055;&#1080;&#1089;&#1100;&#1084;&#1072;\&#1041;&#1083;&#1072;&#1085;&#1082;%20&#105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CDEE-9311-4A8C-AB18-F5048664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УО.dotx</Template>
  <TotalTime>1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управления образования				                                    Е.А. Глуховская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dolgopalovanava</dc:creator>
  <cp:keywords/>
  <dc:description/>
  <cp:lastModifiedBy>Admin</cp:lastModifiedBy>
  <cp:revision>2</cp:revision>
  <cp:lastPrinted>2015-10-27T03:46:00Z</cp:lastPrinted>
  <dcterms:created xsi:type="dcterms:W3CDTF">2015-10-27T03:46:00Z</dcterms:created>
  <dcterms:modified xsi:type="dcterms:W3CDTF">2015-10-27T03:46:00Z</dcterms:modified>
</cp:coreProperties>
</file>